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7D" w:rsidRDefault="00D4509B">
      <w:r>
        <w:t>Selectboard Present: Jack Spanbauer, Chair; Tracy Rogers</w:t>
      </w:r>
      <w:r w:rsidR="004C5F75">
        <w:t>; Julia Blyth</w:t>
      </w:r>
    </w:p>
    <w:p w:rsidR="00D4509B" w:rsidRDefault="00D4509B">
      <w:r>
        <w:t xml:space="preserve">Also Present: </w:t>
      </w:r>
      <w:r w:rsidR="00034F29">
        <w:t xml:space="preserve">Paul </w:t>
      </w:r>
      <w:proofErr w:type="spellStart"/>
      <w:r w:rsidR="00034F29">
        <w:t>Boushell</w:t>
      </w:r>
      <w:proofErr w:type="spellEnd"/>
      <w:r>
        <w:t xml:space="preserve">, Town Administrator; Sandra L. Wood, Town Secretary; </w:t>
      </w:r>
      <w:r w:rsidR="009129E7">
        <w:t xml:space="preserve">Kayla </w:t>
      </w:r>
      <w:proofErr w:type="spellStart"/>
      <w:r w:rsidR="009129E7">
        <w:t>Drumgool</w:t>
      </w:r>
      <w:proofErr w:type="spellEnd"/>
      <w:r>
        <w:t>, BNCTV</w:t>
      </w:r>
    </w:p>
    <w:p w:rsidR="008471B9" w:rsidRDefault="00D4509B">
      <w:r>
        <w:t xml:space="preserve">Others Present: </w:t>
      </w:r>
      <w:r w:rsidR="009129E7">
        <w:t xml:space="preserve">Nathan L’Etoile, Moderator; Shelby </w:t>
      </w:r>
      <w:proofErr w:type="spellStart"/>
      <w:r w:rsidR="009129E7">
        <w:t>Ashline</w:t>
      </w:r>
      <w:proofErr w:type="spellEnd"/>
      <w:r w:rsidR="009129E7">
        <w:t xml:space="preserve">, </w:t>
      </w:r>
      <w:proofErr w:type="gramStart"/>
      <w:r w:rsidR="009129E7">
        <w:t>The</w:t>
      </w:r>
      <w:proofErr w:type="gramEnd"/>
      <w:r w:rsidR="009129E7">
        <w:t xml:space="preserve"> Recorder</w:t>
      </w:r>
    </w:p>
    <w:p w:rsidR="009129E7" w:rsidRPr="00AB7465" w:rsidRDefault="009129E7" w:rsidP="00AB7465">
      <w:pPr>
        <w:numPr>
          <w:ilvl w:val="0"/>
          <w:numId w:val="2"/>
        </w:numPr>
      </w:pPr>
      <w:r>
        <w:t>Meeting was called to order at 6:00 pm</w:t>
      </w:r>
    </w:p>
    <w:p w:rsidR="009129E7" w:rsidRDefault="009129E7" w:rsidP="006161B8">
      <w:pPr>
        <w:numPr>
          <w:ilvl w:val="0"/>
          <w:numId w:val="1"/>
        </w:numPr>
        <w:suppressAutoHyphens/>
        <w:autoSpaceDE w:val="0"/>
        <w:rPr>
          <w:rFonts w:cs="Tahoma"/>
          <w:b/>
          <w:bCs/>
          <w:sz w:val="20"/>
          <w:szCs w:val="20"/>
        </w:rPr>
      </w:pPr>
      <w:r w:rsidRPr="000A73A8">
        <w:rPr>
          <w:rFonts w:cs="Tahoma"/>
          <w:b/>
          <w:bCs/>
          <w:sz w:val="20"/>
          <w:szCs w:val="20"/>
        </w:rPr>
        <w:t>Review and Approval of Warrants</w:t>
      </w:r>
    </w:p>
    <w:p w:rsidR="009129E7" w:rsidRPr="003B689B" w:rsidRDefault="009129E7" w:rsidP="006161B8">
      <w:pPr>
        <w:numPr>
          <w:ilvl w:val="1"/>
          <w:numId w:val="1"/>
        </w:numPr>
        <w:suppressAutoHyphens/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Rogers, seconded by Blyth the board voted unanimously to approve the </w:t>
      </w:r>
      <w:r w:rsidRPr="003B689B">
        <w:rPr>
          <w:rFonts w:cs="Tahoma"/>
          <w:bCs/>
          <w:sz w:val="20"/>
          <w:szCs w:val="20"/>
        </w:rPr>
        <w:t xml:space="preserve">04/11/17 Payroll warrant </w:t>
      </w:r>
      <w:r>
        <w:rPr>
          <w:rFonts w:cs="Tahoma"/>
          <w:bCs/>
          <w:sz w:val="20"/>
          <w:szCs w:val="20"/>
        </w:rPr>
        <w:t>of $30,015.65</w:t>
      </w:r>
    </w:p>
    <w:p w:rsidR="009129E7" w:rsidRPr="003B689B" w:rsidRDefault="009129E7" w:rsidP="006161B8">
      <w:pPr>
        <w:numPr>
          <w:ilvl w:val="1"/>
          <w:numId w:val="1"/>
        </w:numPr>
        <w:suppressAutoHyphens/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Rogers, seconded by Blyth the board voted unanimously to approve the </w:t>
      </w:r>
      <w:r w:rsidRPr="003B689B">
        <w:rPr>
          <w:rFonts w:cs="Tahoma"/>
          <w:bCs/>
          <w:sz w:val="20"/>
          <w:szCs w:val="20"/>
        </w:rPr>
        <w:t xml:space="preserve">04/11/17 Vendor warrant </w:t>
      </w:r>
      <w:r>
        <w:rPr>
          <w:rFonts w:cs="Tahoma"/>
          <w:bCs/>
          <w:sz w:val="20"/>
          <w:szCs w:val="20"/>
        </w:rPr>
        <w:t>of $69,314.08</w:t>
      </w:r>
    </w:p>
    <w:p w:rsidR="009129E7" w:rsidRPr="003B689B" w:rsidRDefault="009129E7" w:rsidP="003B689B">
      <w:pPr>
        <w:numPr>
          <w:ilvl w:val="1"/>
          <w:numId w:val="1"/>
        </w:numPr>
        <w:suppressAutoHyphens/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Rogers, seconded by Blyth the board voted unanimously to approve the </w:t>
      </w:r>
      <w:r w:rsidRPr="003B689B">
        <w:rPr>
          <w:rFonts w:cs="Tahoma"/>
          <w:bCs/>
          <w:sz w:val="20"/>
          <w:szCs w:val="20"/>
        </w:rPr>
        <w:t xml:space="preserve">04/18/17 Payroll warrant </w:t>
      </w:r>
      <w:r>
        <w:rPr>
          <w:rFonts w:cs="Tahoma"/>
          <w:bCs/>
          <w:sz w:val="20"/>
          <w:szCs w:val="20"/>
        </w:rPr>
        <w:t>of $21,035.14</w:t>
      </w:r>
    </w:p>
    <w:p w:rsidR="009129E7" w:rsidRPr="003B689B" w:rsidRDefault="009129E7" w:rsidP="003B689B">
      <w:pPr>
        <w:numPr>
          <w:ilvl w:val="1"/>
          <w:numId w:val="1"/>
        </w:numPr>
        <w:suppressAutoHyphens/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Rogers, seconded by Blyth the board voted unanimously to approve the </w:t>
      </w:r>
      <w:r w:rsidRPr="003B689B">
        <w:rPr>
          <w:rFonts w:cs="Tahoma"/>
          <w:bCs/>
          <w:sz w:val="20"/>
          <w:szCs w:val="20"/>
        </w:rPr>
        <w:t xml:space="preserve">04/18/17 Vendor warrant </w:t>
      </w:r>
      <w:r>
        <w:rPr>
          <w:rFonts w:cs="Tahoma"/>
          <w:bCs/>
          <w:sz w:val="20"/>
          <w:szCs w:val="20"/>
        </w:rPr>
        <w:t>of $7,568.24</w:t>
      </w:r>
    </w:p>
    <w:p w:rsidR="009129E7" w:rsidRDefault="009129E7" w:rsidP="006161B8">
      <w:pPr>
        <w:numPr>
          <w:ilvl w:val="0"/>
          <w:numId w:val="2"/>
        </w:numPr>
        <w:autoSpaceDE w:val="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Review and Approval of Minutes</w:t>
      </w:r>
    </w:p>
    <w:p w:rsidR="009129E7" w:rsidRPr="009129E7" w:rsidRDefault="009129E7" w:rsidP="009129E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Spanbauer, seconded by Blyth the board voted to approve the minutes of </w:t>
      </w:r>
      <w:r w:rsidRPr="00CD77DF">
        <w:rPr>
          <w:rFonts w:cs="Tahoma"/>
          <w:bCs/>
          <w:sz w:val="20"/>
          <w:szCs w:val="20"/>
        </w:rPr>
        <w:t>03/27/17</w:t>
      </w:r>
      <w:r>
        <w:rPr>
          <w:rFonts w:cs="Tahoma"/>
          <w:bCs/>
          <w:sz w:val="20"/>
          <w:szCs w:val="20"/>
        </w:rPr>
        <w:t xml:space="preserve"> as written. Rogers abstained.</w:t>
      </w:r>
    </w:p>
    <w:p w:rsidR="009129E7" w:rsidRPr="00CD77DF" w:rsidRDefault="00AE7278" w:rsidP="00CD77DF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</w:t>
      </w:r>
      <w:r w:rsidR="009129E7">
        <w:rPr>
          <w:rFonts w:cs="Tahoma"/>
          <w:bCs/>
          <w:sz w:val="20"/>
          <w:szCs w:val="20"/>
        </w:rPr>
        <w:t>motion by Rogers, seconded by Blyth the board vo</w:t>
      </w:r>
      <w:r>
        <w:rPr>
          <w:rFonts w:cs="Tahoma"/>
          <w:bCs/>
          <w:sz w:val="20"/>
          <w:szCs w:val="20"/>
        </w:rPr>
        <w:t xml:space="preserve">ted to approve the minutes of </w:t>
      </w:r>
      <w:r w:rsidR="009129E7" w:rsidRPr="00CD77DF">
        <w:rPr>
          <w:rFonts w:cs="Tahoma"/>
          <w:bCs/>
          <w:sz w:val="20"/>
          <w:szCs w:val="20"/>
        </w:rPr>
        <w:t>04/03/17</w:t>
      </w:r>
      <w:r>
        <w:rPr>
          <w:rFonts w:cs="Tahoma"/>
          <w:bCs/>
          <w:sz w:val="20"/>
          <w:szCs w:val="20"/>
        </w:rPr>
        <w:t xml:space="preserve"> as written.</w:t>
      </w:r>
    </w:p>
    <w:p w:rsidR="009129E7" w:rsidRPr="001E646A" w:rsidRDefault="00AE7278" w:rsidP="006161B8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Spanbauer, seconded by Blyth the board voted to approve the minutes of </w:t>
      </w:r>
      <w:r w:rsidR="009129E7" w:rsidRPr="001E646A">
        <w:rPr>
          <w:rFonts w:cs="Tahoma"/>
          <w:bCs/>
          <w:sz w:val="20"/>
          <w:szCs w:val="20"/>
        </w:rPr>
        <w:t>04/04/17</w:t>
      </w:r>
      <w:r>
        <w:rPr>
          <w:rFonts w:cs="Tahoma"/>
          <w:bCs/>
          <w:sz w:val="20"/>
          <w:szCs w:val="20"/>
        </w:rPr>
        <w:t xml:space="preserve"> as written. Rogers abstained.</w:t>
      </w:r>
    </w:p>
    <w:p w:rsidR="009129E7" w:rsidRDefault="009129E7" w:rsidP="006161B8">
      <w:pPr>
        <w:numPr>
          <w:ilvl w:val="0"/>
          <w:numId w:val="2"/>
        </w:numPr>
        <w:autoSpaceDE w:val="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Interim Selectboard Meetings</w:t>
      </w:r>
    </w:p>
    <w:p w:rsidR="00AE7278" w:rsidRPr="0064154F" w:rsidRDefault="0064154F" w:rsidP="00AE7278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 w:rsidRPr="0064154F">
        <w:rPr>
          <w:rFonts w:cs="Tahoma"/>
          <w:bCs/>
          <w:sz w:val="20"/>
          <w:szCs w:val="20"/>
        </w:rPr>
        <w:t>Zoning Revision Public Meeting-no Selectboard discussion</w:t>
      </w:r>
    </w:p>
    <w:p w:rsidR="009129E7" w:rsidRDefault="009129E7" w:rsidP="006161B8">
      <w:pPr>
        <w:numPr>
          <w:ilvl w:val="0"/>
          <w:numId w:val="2"/>
        </w:numPr>
        <w:autoSpaceDE w:val="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Meetings attended by Selectboard members</w:t>
      </w:r>
    </w:p>
    <w:p w:rsidR="0064154F" w:rsidRDefault="0064154F" w:rsidP="0064154F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 w:rsidRPr="0064154F">
        <w:rPr>
          <w:rFonts w:cs="Tahoma"/>
          <w:bCs/>
          <w:sz w:val="20"/>
          <w:szCs w:val="20"/>
        </w:rPr>
        <w:t>Spanbauer: 4/5 Business Association; emcee for PTO spaghetti dinner</w:t>
      </w:r>
    </w:p>
    <w:p w:rsidR="0064154F" w:rsidRPr="0064154F" w:rsidRDefault="0064154F" w:rsidP="0064154F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Rogers: Selectboard presentation at the PTO dinner; H.E.A.R.T.; Emergency Services Facility meeting</w:t>
      </w:r>
    </w:p>
    <w:p w:rsidR="009129E7" w:rsidRDefault="009129E7" w:rsidP="006161B8">
      <w:pPr>
        <w:numPr>
          <w:ilvl w:val="0"/>
          <w:numId w:val="2"/>
        </w:numPr>
        <w:autoSpaceDE w:val="0"/>
        <w:rPr>
          <w:rFonts w:cs="Tahoma"/>
          <w:b/>
          <w:bCs/>
          <w:sz w:val="20"/>
          <w:szCs w:val="20"/>
        </w:rPr>
      </w:pPr>
      <w:r w:rsidRPr="005B6020">
        <w:rPr>
          <w:rFonts w:cs="Tahoma"/>
          <w:b/>
          <w:bCs/>
          <w:sz w:val="20"/>
          <w:szCs w:val="20"/>
        </w:rPr>
        <w:t xml:space="preserve">Old </w:t>
      </w:r>
      <w:r>
        <w:rPr>
          <w:rFonts w:cs="Tahoma"/>
          <w:b/>
          <w:bCs/>
          <w:sz w:val="20"/>
          <w:szCs w:val="20"/>
        </w:rPr>
        <w:t>B</w:t>
      </w:r>
      <w:r w:rsidRPr="005B6020">
        <w:rPr>
          <w:rFonts w:cs="Tahoma"/>
          <w:b/>
          <w:bCs/>
          <w:sz w:val="20"/>
          <w:szCs w:val="20"/>
        </w:rPr>
        <w:t>usiness</w:t>
      </w:r>
      <w:r>
        <w:rPr>
          <w:rFonts w:cs="Tahoma"/>
          <w:b/>
          <w:bCs/>
          <w:sz w:val="20"/>
          <w:szCs w:val="20"/>
        </w:rPr>
        <w:t xml:space="preserve"> </w:t>
      </w:r>
    </w:p>
    <w:p w:rsidR="009129E7" w:rsidRDefault="009129E7" w:rsidP="00F7481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 w:rsidRPr="00F74817">
        <w:rPr>
          <w:rFonts w:cs="Tahoma"/>
          <w:bCs/>
          <w:sz w:val="20"/>
          <w:szCs w:val="20"/>
        </w:rPr>
        <w:t>First Light Settlement Negotiations Confidentiality Agreement</w:t>
      </w:r>
    </w:p>
    <w:p w:rsidR="007375B3" w:rsidRDefault="007375B3" w:rsidP="007375B3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The FRCOG is looking into restrictions municipalities have to adhere to with public records</w:t>
      </w:r>
      <w:r w:rsidR="0089292B">
        <w:rPr>
          <w:rFonts w:cs="Tahoma"/>
          <w:bCs/>
          <w:sz w:val="20"/>
          <w:szCs w:val="20"/>
        </w:rPr>
        <w:t xml:space="preserve"> and this confidential agreement</w:t>
      </w:r>
      <w:r>
        <w:rPr>
          <w:rFonts w:cs="Tahoma"/>
          <w:bCs/>
          <w:sz w:val="20"/>
          <w:szCs w:val="20"/>
        </w:rPr>
        <w:t>.</w:t>
      </w:r>
    </w:p>
    <w:p w:rsidR="0064154F" w:rsidRDefault="009C40CA" w:rsidP="0064154F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The board agreed Blyth could </w:t>
      </w:r>
      <w:r w:rsidR="007375B3">
        <w:rPr>
          <w:rFonts w:cs="Tahoma"/>
          <w:bCs/>
          <w:sz w:val="20"/>
          <w:szCs w:val="20"/>
        </w:rPr>
        <w:t xml:space="preserve">represent the town and </w:t>
      </w:r>
      <w:r>
        <w:rPr>
          <w:rFonts w:cs="Tahoma"/>
          <w:bCs/>
          <w:sz w:val="20"/>
          <w:szCs w:val="20"/>
        </w:rPr>
        <w:t xml:space="preserve">sign </w:t>
      </w:r>
      <w:r w:rsidR="007375B3">
        <w:rPr>
          <w:rFonts w:cs="Tahoma"/>
          <w:bCs/>
          <w:sz w:val="20"/>
          <w:szCs w:val="20"/>
        </w:rPr>
        <w:t>an</w:t>
      </w:r>
      <w:r>
        <w:rPr>
          <w:rFonts w:cs="Tahoma"/>
          <w:bCs/>
          <w:sz w:val="20"/>
          <w:szCs w:val="20"/>
        </w:rPr>
        <w:t xml:space="preserve"> agreement</w:t>
      </w:r>
      <w:r w:rsidR="007375B3">
        <w:rPr>
          <w:rFonts w:cs="Tahoma"/>
          <w:bCs/>
          <w:sz w:val="20"/>
          <w:szCs w:val="20"/>
        </w:rPr>
        <w:t xml:space="preserve">. </w:t>
      </w:r>
      <w:r>
        <w:rPr>
          <w:rFonts w:cs="Tahoma"/>
          <w:bCs/>
          <w:sz w:val="20"/>
          <w:szCs w:val="20"/>
        </w:rPr>
        <w:t xml:space="preserve"> </w:t>
      </w:r>
    </w:p>
    <w:p w:rsidR="0089292B" w:rsidRDefault="0089292B" w:rsidP="0064154F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On a motion by Spanbauer, seconded by Rogers the board voted to appoint Blyth as the representative to the First Light negotiations.</w:t>
      </w:r>
    </w:p>
    <w:p w:rsidR="009129E7" w:rsidRDefault="009129E7" w:rsidP="00F7481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Regional Emergency Communications Center participation </w:t>
      </w:r>
    </w:p>
    <w:p w:rsidR="0089292B" w:rsidRDefault="002A2C84" w:rsidP="0089292B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Rogers advised not signing the request to participate because the information was already known. Spanbauer and Blyth supported Roger’s recommendation.</w:t>
      </w:r>
    </w:p>
    <w:p w:rsidR="009129E7" w:rsidRDefault="009129E7" w:rsidP="00F7481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Memo from Building Commissioner Jim Hawkins; property updates</w:t>
      </w:r>
    </w:p>
    <w:p w:rsidR="002A2C84" w:rsidRDefault="002A2C84" w:rsidP="002A2C84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After review of the Building Commissioner’s memo the board supported taking legal action necessary.</w:t>
      </w:r>
    </w:p>
    <w:p w:rsidR="002A2C84" w:rsidRDefault="002A2C84" w:rsidP="002A2C84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On a motion by Spanbauer, seconded by Rogers the board voted unanimously to support Jim Hawkins is addressing these violations &amp; authorize him to proceed and use of town counsel.</w:t>
      </w:r>
    </w:p>
    <w:p w:rsidR="009129E7" w:rsidRDefault="009129E7" w:rsidP="00F7481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Issuance of V.F.W. 9874 Veterans Club all alcohol liquor license </w:t>
      </w:r>
    </w:p>
    <w:p w:rsidR="002A2C84" w:rsidRDefault="002A2C84" w:rsidP="002A2C84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Request in writing from Robert Henry to waive the annual license fee. </w:t>
      </w:r>
    </w:p>
    <w:p w:rsidR="002A2C84" w:rsidRDefault="002A2C84" w:rsidP="002A2C84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Spanbauer, seconded by Blyth the board voted </w:t>
      </w:r>
      <w:proofErr w:type="gramStart"/>
      <w:r>
        <w:rPr>
          <w:rFonts w:cs="Tahoma"/>
          <w:bCs/>
          <w:sz w:val="20"/>
          <w:szCs w:val="20"/>
        </w:rPr>
        <w:t>to  waive</w:t>
      </w:r>
      <w:proofErr w:type="gramEnd"/>
      <w:r>
        <w:rPr>
          <w:rFonts w:cs="Tahoma"/>
          <w:bCs/>
          <w:sz w:val="20"/>
          <w:szCs w:val="20"/>
        </w:rPr>
        <w:t xml:space="preserve"> the fee with exception of processing expenditures</w:t>
      </w:r>
      <w:r w:rsidR="007C0F03">
        <w:rPr>
          <w:rFonts w:cs="Tahoma"/>
          <w:bCs/>
          <w:sz w:val="20"/>
          <w:szCs w:val="20"/>
        </w:rPr>
        <w:t>.</w:t>
      </w:r>
    </w:p>
    <w:p w:rsidR="009129E7" w:rsidRDefault="009129E7" w:rsidP="00F7481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Annual Town Meeting; motions, pre ATM meeting</w:t>
      </w:r>
    </w:p>
    <w:p w:rsidR="007C0F03" w:rsidRDefault="007C0F03" w:rsidP="007C0F03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Motions were read with explanations and assigned</w:t>
      </w:r>
    </w:p>
    <w:p w:rsidR="009129E7" w:rsidRDefault="009129E7" w:rsidP="00F74817">
      <w:pPr>
        <w:numPr>
          <w:ilvl w:val="1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RKG &amp; Associates contract amendment</w:t>
      </w:r>
    </w:p>
    <w:p w:rsidR="00577886" w:rsidRDefault="00577886" w:rsidP="00577886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Due to tabling the article last November the contract needed to be amended.</w:t>
      </w:r>
    </w:p>
    <w:p w:rsidR="007C0F03" w:rsidRPr="00F74817" w:rsidRDefault="00577886" w:rsidP="007C0F03">
      <w:pPr>
        <w:numPr>
          <w:ilvl w:val="2"/>
          <w:numId w:val="2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On a motion by Spanbauer, seconded by Rogers the board voted to approve the contract amendment with RKG with an increase of $5,500 term ending June 30, 2017.</w:t>
      </w:r>
    </w:p>
    <w:p w:rsidR="009129E7" w:rsidRDefault="009129E7" w:rsidP="00CD77DF">
      <w:pPr>
        <w:numPr>
          <w:ilvl w:val="0"/>
          <w:numId w:val="1"/>
        </w:numPr>
        <w:autoSpaceDE w:val="0"/>
      </w:pPr>
      <w:r w:rsidRPr="005B6020">
        <w:rPr>
          <w:rFonts w:cs="Tahoma"/>
          <w:b/>
          <w:bCs/>
          <w:sz w:val="20"/>
          <w:szCs w:val="20"/>
        </w:rPr>
        <w:t xml:space="preserve">New </w:t>
      </w:r>
      <w:r>
        <w:rPr>
          <w:rFonts w:cs="Tahoma"/>
          <w:b/>
          <w:bCs/>
          <w:sz w:val="20"/>
          <w:szCs w:val="20"/>
        </w:rPr>
        <w:t>B</w:t>
      </w:r>
      <w:r w:rsidRPr="005B6020">
        <w:rPr>
          <w:rFonts w:cs="Tahoma"/>
          <w:b/>
          <w:bCs/>
          <w:sz w:val="20"/>
          <w:szCs w:val="20"/>
        </w:rPr>
        <w:t>usiness</w:t>
      </w:r>
      <w:r>
        <w:rPr>
          <w:rFonts w:cs="Tahoma"/>
          <w:b/>
          <w:bCs/>
          <w:sz w:val="20"/>
          <w:szCs w:val="20"/>
        </w:rPr>
        <w:t xml:space="preserve"> </w:t>
      </w:r>
    </w:p>
    <w:p w:rsidR="009129E7" w:rsidRDefault="009129E7" w:rsidP="00CD77DF">
      <w:pPr>
        <w:numPr>
          <w:ilvl w:val="1"/>
          <w:numId w:val="1"/>
        </w:numPr>
        <w:autoSpaceDE w:val="0"/>
        <w:rPr>
          <w:sz w:val="20"/>
          <w:szCs w:val="20"/>
        </w:rPr>
      </w:pPr>
      <w:r w:rsidRPr="00CD77DF">
        <w:rPr>
          <w:sz w:val="20"/>
          <w:szCs w:val="20"/>
        </w:rPr>
        <w:lastRenderedPageBreak/>
        <w:t>Credit Card Use Policy</w:t>
      </w:r>
    </w:p>
    <w:p w:rsidR="00577886" w:rsidRDefault="00577886" w:rsidP="00577886">
      <w:pPr>
        <w:numPr>
          <w:ilvl w:val="2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Blyth felt the term “not for personal use” was used three times and repetitive and clarification was needed on the monthly reconciliation section.</w:t>
      </w:r>
    </w:p>
    <w:p w:rsidR="009129E7" w:rsidRDefault="009129E7" w:rsidP="00CD77DF">
      <w:pPr>
        <w:numPr>
          <w:ilvl w:val="1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May meeting schedule</w:t>
      </w:r>
    </w:p>
    <w:p w:rsidR="00AD6A6D" w:rsidRPr="00CD77DF" w:rsidRDefault="00E47978" w:rsidP="00AD6A6D">
      <w:pPr>
        <w:numPr>
          <w:ilvl w:val="2"/>
          <w:numId w:val="1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Proposed meetings in May: 5/2, 5/16 (Spanbauer to be absent) &amp; 5/30</w:t>
      </w:r>
    </w:p>
    <w:p w:rsidR="009129E7" w:rsidRPr="00E47978" w:rsidRDefault="009129E7" w:rsidP="00CC4609">
      <w:pPr>
        <w:numPr>
          <w:ilvl w:val="0"/>
          <w:numId w:val="1"/>
        </w:numPr>
        <w:autoSpaceDE w:val="0"/>
      </w:pPr>
      <w:r>
        <w:rPr>
          <w:rFonts w:cs="Tahoma"/>
          <w:b/>
          <w:bCs/>
          <w:sz w:val="20"/>
          <w:szCs w:val="20"/>
        </w:rPr>
        <w:t>Town Administrator’s update</w:t>
      </w:r>
    </w:p>
    <w:p w:rsidR="00E47978" w:rsidRPr="00E47978" w:rsidRDefault="00E47978" w:rsidP="00E47978">
      <w:pPr>
        <w:numPr>
          <w:ilvl w:val="1"/>
          <w:numId w:val="1"/>
        </w:numPr>
        <w:autoSpaceDE w:val="0"/>
      </w:pPr>
      <w:r w:rsidRPr="00E47978">
        <w:rPr>
          <w:rFonts w:cs="Tahoma"/>
          <w:bCs/>
          <w:sz w:val="20"/>
          <w:szCs w:val="20"/>
        </w:rPr>
        <w:t>Met with the Board of Health RE: Recycling  Coordinator</w:t>
      </w:r>
    </w:p>
    <w:p w:rsidR="00E47978" w:rsidRPr="00E47978" w:rsidRDefault="00E47978" w:rsidP="00E47978">
      <w:pPr>
        <w:numPr>
          <w:ilvl w:val="1"/>
          <w:numId w:val="1"/>
        </w:numPr>
        <w:autoSpaceDE w:val="0"/>
      </w:pPr>
      <w:r>
        <w:rPr>
          <w:rFonts w:cs="Tahoma"/>
          <w:bCs/>
          <w:sz w:val="20"/>
          <w:szCs w:val="20"/>
        </w:rPr>
        <w:t>Elevator phone installs on 4/28</w:t>
      </w:r>
    </w:p>
    <w:p w:rsidR="00E47978" w:rsidRPr="00E47978" w:rsidRDefault="00E47978" w:rsidP="00E47978">
      <w:pPr>
        <w:numPr>
          <w:ilvl w:val="1"/>
          <w:numId w:val="1"/>
        </w:numPr>
        <w:autoSpaceDE w:val="0"/>
      </w:pPr>
      <w:r>
        <w:rPr>
          <w:rFonts w:cs="Tahoma"/>
          <w:bCs/>
          <w:sz w:val="20"/>
          <w:szCs w:val="20"/>
        </w:rPr>
        <w:t>Assessor’s server online</w:t>
      </w:r>
    </w:p>
    <w:p w:rsidR="009129E7" w:rsidRPr="00E47978" w:rsidRDefault="009129E7" w:rsidP="006161B8">
      <w:pPr>
        <w:numPr>
          <w:ilvl w:val="0"/>
          <w:numId w:val="1"/>
        </w:numPr>
        <w:autoSpaceDE w:val="0"/>
        <w:rPr>
          <w:rFonts w:cs="Tahoma"/>
          <w:b/>
          <w:bCs/>
          <w:sz w:val="20"/>
          <w:szCs w:val="20"/>
        </w:rPr>
      </w:pPr>
      <w:r w:rsidRPr="00711CC1">
        <w:rPr>
          <w:b/>
          <w:sz w:val="20"/>
          <w:szCs w:val="20"/>
          <w:lang w:val="en-GB"/>
        </w:rPr>
        <w:t>Topics not reasonably anticipated by the chair 48 hours in advance of the meeting</w:t>
      </w:r>
    </w:p>
    <w:p w:rsidR="00E47978" w:rsidRPr="00E47978" w:rsidRDefault="00E47978" w:rsidP="00E47978">
      <w:pPr>
        <w:numPr>
          <w:ilvl w:val="1"/>
          <w:numId w:val="1"/>
        </w:numPr>
        <w:autoSpaceDE w:val="0"/>
        <w:rPr>
          <w:rFonts w:cs="Tahoma"/>
          <w:bCs/>
          <w:sz w:val="20"/>
          <w:szCs w:val="20"/>
        </w:rPr>
      </w:pPr>
      <w:r w:rsidRPr="00E47978">
        <w:rPr>
          <w:sz w:val="20"/>
          <w:szCs w:val="20"/>
          <w:lang w:val="en-GB"/>
        </w:rPr>
        <w:t>Blyth: candidate information on the website.</w:t>
      </w:r>
    </w:p>
    <w:p w:rsidR="00E47978" w:rsidRDefault="00E47978" w:rsidP="00E47978">
      <w:pPr>
        <w:numPr>
          <w:ilvl w:val="2"/>
          <w:numId w:val="1"/>
        </w:numPr>
        <w:autoSpaceDE w:val="0"/>
        <w:rPr>
          <w:rFonts w:cs="Tahoma"/>
          <w:bCs/>
          <w:sz w:val="20"/>
          <w:szCs w:val="20"/>
        </w:rPr>
      </w:pPr>
      <w:r w:rsidRPr="00E47978">
        <w:rPr>
          <w:sz w:val="20"/>
          <w:szCs w:val="20"/>
          <w:lang w:val="en-GB"/>
        </w:rPr>
        <w:t>Concerns of using the Town facility to post campaigning.</w:t>
      </w:r>
      <w:r>
        <w:rPr>
          <w:rFonts w:cs="Tahoma"/>
          <w:bCs/>
          <w:sz w:val="20"/>
          <w:szCs w:val="20"/>
        </w:rPr>
        <w:t xml:space="preserve"> Selectboard advised against posting.</w:t>
      </w:r>
    </w:p>
    <w:p w:rsidR="00E47978" w:rsidRDefault="00E47978" w:rsidP="00E47978">
      <w:pPr>
        <w:numPr>
          <w:ilvl w:val="1"/>
          <w:numId w:val="1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Rogers: Town Administrator search</w:t>
      </w:r>
    </w:p>
    <w:p w:rsidR="00E47978" w:rsidRPr="00E47978" w:rsidRDefault="00E47978" w:rsidP="00E47978">
      <w:pPr>
        <w:numPr>
          <w:ilvl w:val="2"/>
          <w:numId w:val="1"/>
        </w:numPr>
        <w:autoSpaceDE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Panel will consist of Rogers and various department heads.</w:t>
      </w:r>
    </w:p>
    <w:p w:rsidR="009129E7" w:rsidRPr="009246F5" w:rsidRDefault="009129E7" w:rsidP="006161B8">
      <w:pPr>
        <w:numPr>
          <w:ilvl w:val="0"/>
          <w:numId w:val="1"/>
        </w:numPr>
        <w:shd w:val="solid" w:color="FFFFFF" w:fill="auto"/>
        <w:rPr>
          <w:rFonts w:cs="Tahoma"/>
          <w:b/>
          <w:bCs/>
          <w:sz w:val="20"/>
          <w:szCs w:val="20"/>
        </w:rPr>
      </w:pPr>
      <w:r w:rsidRPr="00DE0106">
        <w:rPr>
          <w:rFonts w:eastAsia="Tahoma" w:cs="Tahoma"/>
          <w:b/>
          <w:sz w:val="20"/>
          <w:szCs w:val="20"/>
        </w:rPr>
        <w:t>Correspondence:</w:t>
      </w:r>
    </w:p>
    <w:p w:rsidR="009129E7" w:rsidRPr="00E47978" w:rsidRDefault="009129E7" w:rsidP="009246F5">
      <w:pPr>
        <w:numPr>
          <w:ilvl w:val="1"/>
          <w:numId w:val="1"/>
        </w:numPr>
        <w:shd w:val="solid" w:color="FFFFFF" w:fill="auto"/>
        <w:rPr>
          <w:rFonts w:cs="Tahoma"/>
          <w:bCs/>
          <w:sz w:val="20"/>
          <w:szCs w:val="20"/>
        </w:rPr>
      </w:pPr>
      <w:r w:rsidRPr="009246F5">
        <w:rPr>
          <w:rFonts w:eastAsia="Tahoma" w:cs="Tahoma"/>
          <w:sz w:val="20"/>
          <w:szCs w:val="20"/>
        </w:rPr>
        <w:t>Letter of Thanks from the Town of Conway for Chief Dunnell and other Northfield personnel</w:t>
      </w:r>
      <w:r>
        <w:rPr>
          <w:rFonts w:eastAsia="Tahoma" w:cs="Tahoma"/>
          <w:sz w:val="20"/>
          <w:szCs w:val="20"/>
        </w:rPr>
        <w:t xml:space="preserve"> with the</w:t>
      </w:r>
      <w:r w:rsidRPr="009246F5">
        <w:rPr>
          <w:rFonts w:eastAsia="Tahoma" w:cs="Tahoma"/>
          <w:sz w:val="20"/>
          <w:szCs w:val="20"/>
        </w:rPr>
        <w:t xml:space="preserve"> emergency assistance </w:t>
      </w:r>
      <w:r>
        <w:rPr>
          <w:rFonts w:eastAsia="Tahoma" w:cs="Tahoma"/>
          <w:sz w:val="20"/>
          <w:szCs w:val="20"/>
        </w:rPr>
        <w:t xml:space="preserve">they provided </w:t>
      </w:r>
      <w:r w:rsidRPr="009246F5">
        <w:rPr>
          <w:rFonts w:eastAsia="Tahoma" w:cs="Tahoma"/>
          <w:sz w:val="20"/>
          <w:szCs w:val="20"/>
        </w:rPr>
        <w:t xml:space="preserve"> following the tornado on Feb. 25</w:t>
      </w:r>
    </w:p>
    <w:p w:rsidR="00E47978" w:rsidRPr="009246F5" w:rsidRDefault="00E47978" w:rsidP="009246F5">
      <w:pPr>
        <w:numPr>
          <w:ilvl w:val="1"/>
          <w:numId w:val="1"/>
        </w:numPr>
        <w:shd w:val="solid" w:color="FFFFFF" w:fill="auto"/>
        <w:rPr>
          <w:rFonts w:cs="Tahoma"/>
          <w:bCs/>
          <w:sz w:val="20"/>
          <w:szCs w:val="20"/>
        </w:rPr>
      </w:pPr>
      <w:r>
        <w:rPr>
          <w:rFonts w:eastAsia="Tahoma" w:cs="Tahoma"/>
          <w:sz w:val="20"/>
          <w:szCs w:val="20"/>
        </w:rPr>
        <w:t>Letter from Robert Henry of the VFW Post 9874 with Memorial Day festivities</w:t>
      </w:r>
    </w:p>
    <w:p w:rsidR="009129E7" w:rsidRPr="001E646A" w:rsidRDefault="009129E7" w:rsidP="006161B8">
      <w:pPr>
        <w:numPr>
          <w:ilvl w:val="0"/>
          <w:numId w:val="1"/>
        </w:numPr>
        <w:shd w:val="solid" w:color="FFFFFF" w:fill="auto"/>
        <w:rPr>
          <w:rFonts w:cs="Tahoma"/>
          <w:b/>
          <w:bCs/>
          <w:sz w:val="20"/>
          <w:szCs w:val="20"/>
        </w:rPr>
      </w:pPr>
      <w:r w:rsidRPr="00382FB8">
        <w:rPr>
          <w:rFonts w:cs="Tahoma"/>
          <w:b/>
          <w:bCs/>
          <w:sz w:val="20"/>
          <w:szCs w:val="20"/>
        </w:rPr>
        <w:t>Appointments</w:t>
      </w:r>
      <w:r w:rsidRPr="005B6020">
        <w:rPr>
          <w:rFonts w:cs="Tahoma"/>
          <w:bCs/>
          <w:sz w:val="20"/>
          <w:szCs w:val="20"/>
        </w:rPr>
        <w:t>:</w:t>
      </w:r>
    </w:p>
    <w:p w:rsidR="009129E7" w:rsidRPr="0077641F" w:rsidRDefault="00E47978" w:rsidP="001E646A">
      <w:pPr>
        <w:numPr>
          <w:ilvl w:val="1"/>
          <w:numId w:val="1"/>
        </w:numPr>
        <w:shd w:val="solid" w:color="FFFFFF" w:fill="auto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On a motion by Rogers, seconded by Blyth the board voted unanimously to r</w:t>
      </w:r>
      <w:r w:rsidR="009129E7" w:rsidRPr="0077641F">
        <w:rPr>
          <w:rFonts w:cs="Tahoma"/>
          <w:bCs/>
          <w:sz w:val="20"/>
          <w:szCs w:val="20"/>
        </w:rPr>
        <w:t>e-appoint Ted Penick as the Fred Wells Will Trustee; term expires 4/30/18</w:t>
      </w:r>
    </w:p>
    <w:p w:rsidR="009129E7" w:rsidRPr="0077641F" w:rsidRDefault="00E47978" w:rsidP="001E646A">
      <w:pPr>
        <w:numPr>
          <w:ilvl w:val="1"/>
          <w:numId w:val="1"/>
        </w:numPr>
        <w:shd w:val="solid" w:color="FFFFFF" w:fill="auto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On a motion by Rogers, seconded by Blyth the board voted unanimously to r</w:t>
      </w:r>
      <w:r w:rsidRPr="0077641F">
        <w:rPr>
          <w:rFonts w:cs="Tahoma"/>
          <w:bCs/>
          <w:sz w:val="20"/>
          <w:szCs w:val="20"/>
        </w:rPr>
        <w:t xml:space="preserve">e-appoint </w:t>
      </w:r>
      <w:r w:rsidR="009129E7" w:rsidRPr="0077641F">
        <w:rPr>
          <w:rFonts w:cs="Tahoma"/>
          <w:bCs/>
          <w:sz w:val="20"/>
          <w:szCs w:val="20"/>
        </w:rPr>
        <w:t>Don Thornton as the Dog Officer; term expires 4/30/18</w:t>
      </w:r>
    </w:p>
    <w:p w:rsidR="009129E7" w:rsidRPr="00B86682" w:rsidRDefault="00E47978" w:rsidP="001E646A">
      <w:pPr>
        <w:numPr>
          <w:ilvl w:val="1"/>
          <w:numId w:val="1"/>
        </w:numPr>
        <w:shd w:val="solid" w:color="FFFFFF" w:fill="auto"/>
        <w:rPr>
          <w:rFonts w:cs="Tahoma"/>
          <w:bCs/>
          <w:i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Blyth, seconded by Rogers the board voted unanimously to appoint </w:t>
      </w:r>
      <w:r w:rsidR="009129E7">
        <w:rPr>
          <w:rFonts w:cs="Tahoma"/>
          <w:bCs/>
          <w:sz w:val="20"/>
          <w:szCs w:val="20"/>
        </w:rPr>
        <w:t>Collin Cheek to the Energy Committee; term expires 12/31/</w:t>
      </w:r>
      <w:r w:rsidR="009129E7" w:rsidRPr="009C40CA">
        <w:rPr>
          <w:rFonts w:cs="Tahoma"/>
          <w:bCs/>
          <w:sz w:val="20"/>
          <w:szCs w:val="20"/>
        </w:rPr>
        <w:t xml:space="preserve">19 </w:t>
      </w:r>
      <w:r>
        <w:rPr>
          <w:rFonts w:cs="Tahoma"/>
          <w:bCs/>
          <w:sz w:val="20"/>
          <w:szCs w:val="20"/>
        </w:rPr>
        <w:t>(correction of expiration date)</w:t>
      </w:r>
    </w:p>
    <w:p w:rsidR="009129E7" w:rsidRPr="0012302F" w:rsidRDefault="007A3C68" w:rsidP="001E646A">
      <w:pPr>
        <w:numPr>
          <w:ilvl w:val="1"/>
          <w:numId w:val="1"/>
        </w:numPr>
        <w:shd w:val="solid" w:color="FFFFFF" w:fill="auto"/>
        <w:rPr>
          <w:rFonts w:cs="Tahoma"/>
          <w:bCs/>
          <w:i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On a motion by Blyth, seconded by Rogers the board voted unanimously to appoint </w:t>
      </w:r>
      <w:r w:rsidR="009129E7">
        <w:rPr>
          <w:rFonts w:cs="Tahoma"/>
          <w:bCs/>
          <w:sz w:val="20"/>
          <w:szCs w:val="20"/>
        </w:rPr>
        <w:t>Lisa Marie Ward as a Temporary Seasonal Laborer for the Highway Department</w:t>
      </w:r>
    </w:p>
    <w:p w:rsidR="009129E7" w:rsidRPr="000A73A8" w:rsidRDefault="009129E7" w:rsidP="006161B8">
      <w:pPr>
        <w:numPr>
          <w:ilvl w:val="0"/>
          <w:numId w:val="1"/>
        </w:numPr>
        <w:suppressAutoHyphens/>
        <w:autoSpaceDE w:val="0"/>
        <w:rPr>
          <w:rFonts w:cs="Tahoma"/>
          <w:b/>
          <w:bCs/>
          <w:sz w:val="20"/>
          <w:szCs w:val="20"/>
        </w:rPr>
      </w:pPr>
      <w:r w:rsidRPr="000A73A8">
        <w:rPr>
          <w:rFonts w:cs="Tahoma"/>
          <w:b/>
          <w:bCs/>
          <w:sz w:val="20"/>
          <w:szCs w:val="20"/>
        </w:rPr>
        <w:t>Board</w:t>
      </w:r>
      <w:r>
        <w:rPr>
          <w:rFonts w:cs="Tahoma"/>
          <w:b/>
          <w:bCs/>
          <w:sz w:val="20"/>
          <w:szCs w:val="20"/>
        </w:rPr>
        <w:t>s</w:t>
      </w:r>
      <w:r w:rsidRPr="000A73A8">
        <w:rPr>
          <w:rFonts w:cs="Tahoma"/>
          <w:b/>
          <w:bCs/>
          <w:sz w:val="20"/>
          <w:szCs w:val="20"/>
        </w:rPr>
        <w:t xml:space="preserve"> and Committee</w:t>
      </w:r>
      <w:r>
        <w:rPr>
          <w:rFonts w:cs="Tahoma"/>
          <w:b/>
          <w:bCs/>
          <w:sz w:val="20"/>
          <w:szCs w:val="20"/>
        </w:rPr>
        <w:t>s</w:t>
      </w:r>
      <w:r w:rsidRPr="000A73A8"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>/</w:t>
      </w:r>
      <w:r w:rsidRPr="000A73A8">
        <w:rPr>
          <w:rFonts w:cs="Tahoma"/>
          <w:b/>
          <w:bCs/>
          <w:sz w:val="20"/>
          <w:szCs w:val="20"/>
        </w:rPr>
        <w:t>Announcements</w:t>
      </w:r>
    </w:p>
    <w:p w:rsidR="009129E7" w:rsidRDefault="009129E7" w:rsidP="00B15C6E">
      <w:pPr>
        <w:numPr>
          <w:ilvl w:val="1"/>
          <w:numId w:val="1"/>
        </w:numPr>
        <w:shd w:val="solid" w:color="FFFFFF" w:fill="auto"/>
        <w:spacing w:before="120"/>
        <w:rPr>
          <w:rFonts w:eastAsia="Tahoma" w:cs="Tahoma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New </w:t>
      </w:r>
      <w:r w:rsidRPr="00C30D35">
        <w:rPr>
          <w:rFonts w:cs="Tahoma"/>
          <w:bCs/>
          <w:sz w:val="20"/>
          <w:szCs w:val="20"/>
        </w:rPr>
        <w:t>Openings:</w:t>
      </w:r>
      <w:r>
        <w:rPr>
          <w:rFonts w:cs="Tahoma"/>
          <w:bCs/>
          <w:sz w:val="20"/>
          <w:szCs w:val="20"/>
        </w:rPr>
        <w:t xml:space="preserve"> </w:t>
      </w:r>
      <w:r w:rsidRPr="00C30D35">
        <w:rPr>
          <w:rFonts w:eastAsia="Tahoma" w:cs="Tahoma"/>
          <w:sz w:val="20"/>
          <w:szCs w:val="20"/>
        </w:rPr>
        <w:t xml:space="preserve">A number of committees and boards have openings. A list is available for viewing on the </w:t>
      </w:r>
      <w:r>
        <w:rPr>
          <w:rFonts w:eastAsia="Tahoma" w:cs="Tahoma"/>
          <w:sz w:val="20"/>
          <w:szCs w:val="20"/>
        </w:rPr>
        <w:t>Employment Opportunities</w:t>
      </w:r>
      <w:r w:rsidRPr="00C30D35">
        <w:rPr>
          <w:rFonts w:eastAsia="Tahoma" w:cs="Tahoma"/>
          <w:sz w:val="20"/>
          <w:szCs w:val="20"/>
        </w:rPr>
        <w:t xml:space="preserve"> page of </w:t>
      </w:r>
      <w:hyperlink r:id="rId10" w:history="1">
        <w:r w:rsidRPr="008C64D1">
          <w:rPr>
            <w:rStyle w:val="Hyperlink"/>
            <w:rFonts w:eastAsia="Tahoma" w:cs="Tahoma"/>
            <w:sz w:val="20"/>
            <w:szCs w:val="20"/>
          </w:rPr>
          <w:t>www.northfieldma.gov</w:t>
        </w:r>
      </w:hyperlink>
      <w:r>
        <w:rPr>
          <w:rFonts w:eastAsia="Tahoma" w:cs="Tahoma"/>
          <w:sz w:val="20"/>
          <w:szCs w:val="20"/>
        </w:rPr>
        <w:t xml:space="preserve"> </w:t>
      </w:r>
      <w:r w:rsidRPr="00C30D35">
        <w:rPr>
          <w:rFonts w:eastAsia="Tahoma" w:cs="Tahoma"/>
          <w:sz w:val="20"/>
          <w:szCs w:val="20"/>
        </w:rPr>
        <w:t xml:space="preserve">and on the Town Hall posting board.  </w:t>
      </w:r>
    </w:p>
    <w:p w:rsidR="009129E7" w:rsidRDefault="009129E7" w:rsidP="00D204D5">
      <w:pPr>
        <w:numPr>
          <w:ilvl w:val="1"/>
          <w:numId w:val="1"/>
        </w:numPr>
        <w:shd w:val="solid" w:color="FFFFFF" w:fill="auto"/>
        <w:spacing w:before="120"/>
        <w:rPr>
          <w:rFonts w:eastAsia="Tahoma" w:cs="Tahoma"/>
          <w:sz w:val="20"/>
          <w:szCs w:val="20"/>
        </w:rPr>
      </w:pPr>
      <w:r w:rsidRPr="00C30D35">
        <w:rPr>
          <w:rFonts w:eastAsia="Tahoma" w:cs="Tahoma"/>
          <w:sz w:val="20"/>
          <w:szCs w:val="20"/>
        </w:rPr>
        <w:t xml:space="preserve">Announcements:  </w:t>
      </w:r>
    </w:p>
    <w:p w:rsidR="007A3C68" w:rsidRDefault="007A3C68" w:rsidP="007A3C68">
      <w:pPr>
        <w:numPr>
          <w:ilvl w:val="2"/>
          <w:numId w:val="1"/>
        </w:numPr>
        <w:shd w:val="solid" w:color="FFFFFF" w:fill="auto"/>
        <w:spacing w:before="120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 xml:space="preserve">Franklin County Solid Waste District “Clean Sweep” day on May 6 from </w:t>
      </w:r>
      <w:proofErr w:type="gramStart"/>
      <w:r>
        <w:rPr>
          <w:rFonts w:eastAsia="Tahoma" w:cs="Tahoma"/>
          <w:sz w:val="20"/>
          <w:szCs w:val="20"/>
        </w:rPr>
        <w:t>9am-Noon</w:t>
      </w:r>
      <w:proofErr w:type="gramEnd"/>
      <w:r>
        <w:rPr>
          <w:rFonts w:eastAsia="Tahoma" w:cs="Tahoma"/>
          <w:sz w:val="20"/>
          <w:szCs w:val="20"/>
        </w:rPr>
        <w:t>. Held at the Northfield Highway Garage</w:t>
      </w:r>
    </w:p>
    <w:p w:rsidR="007A3C68" w:rsidRPr="00C30D35" w:rsidRDefault="007A3C68" w:rsidP="007A3C68">
      <w:pPr>
        <w:numPr>
          <w:ilvl w:val="2"/>
          <w:numId w:val="1"/>
        </w:numPr>
        <w:shd w:val="solid" w:color="FFFFFF" w:fill="auto"/>
        <w:spacing w:before="120"/>
        <w:rPr>
          <w:rFonts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>April 20 at Cameron’s Winery will be the final Zoning Revision Forum, 6:30pm</w:t>
      </w:r>
    </w:p>
    <w:p w:rsidR="009129E7" w:rsidRDefault="007A3C68" w:rsidP="00696B6F">
      <w:pPr>
        <w:shd w:val="solid" w:color="FFFFFF" w:fill="auto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On </w:t>
      </w:r>
      <w:bookmarkStart w:id="0" w:name="_GoBack"/>
      <w:bookmarkEnd w:id="0"/>
      <w:r w:rsidR="004C537F">
        <w:rPr>
          <w:rFonts w:cs="Tahoma"/>
          <w:b/>
          <w:bCs/>
          <w:sz w:val="20"/>
          <w:szCs w:val="20"/>
        </w:rPr>
        <w:t>a motion</w:t>
      </w:r>
      <w:r>
        <w:rPr>
          <w:rFonts w:cs="Tahoma"/>
          <w:b/>
          <w:bCs/>
          <w:sz w:val="20"/>
          <w:szCs w:val="20"/>
        </w:rPr>
        <w:t xml:space="preserve"> by Rogers, seconded by Blyth the board voted to adjourn at 7:05 pm</w:t>
      </w:r>
    </w:p>
    <w:p w:rsidR="008471B9" w:rsidRDefault="008471B9" w:rsidP="008471B9"/>
    <w:p w:rsidR="009E3EBF" w:rsidRDefault="009E3EBF" w:rsidP="008471B9"/>
    <w:p w:rsidR="009E3EBF" w:rsidRPr="009E3EBF" w:rsidRDefault="009E3EBF" w:rsidP="008471B9">
      <w:pPr>
        <w:rPr>
          <w:sz w:val="16"/>
          <w:szCs w:val="16"/>
        </w:rPr>
      </w:pPr>
      <w:r w:rsidRPr="009E3EBF">
        <w:rPr>
          <w:sz w:val="16"/>
          <w:szCs w:val="16"/>
        </w:rPr>
        <w:t>Recorded by Sandra L. Wood, Secretary</w:t>
      </w:r>
    </w:p>
    <w:p w:rsidR="008471B9" w:rsidRPr="008471B9" w:rsidRDefault="008471B9" w:rsidP="008471B9"/>
    <w:p w:rsidR="003D5915" w:rsidRDefault="009E3EBF" w:rsidP="009E3EBF">
      <w:pPr>
        <w:tabs>
          <w:tab w:val="left" w:pos="2880"/>
        </w:tabs>
      </w:pPr>
      <w:r>
        <w:t xml:space="preserve">______________________   </w:t>
      </w:r>
      <w:r>
        <w:tab/>
      </w:r>
      <w:r w:rsidR="004C537F">
        <w:t>5/2/17</w:t>
      </w:r>
    </w:p>
    <w:p w:rsidR="008471B9" w:rsidRPr="008471B9" w:rsidRDefault="009E3EBF" w:rsidP="007A3C68">
      <w:pPr>
        <w:tabs>
          <w:tab w:val="left" w:pos="2880"/>
        </w:tabs>
      </w:pPr>
      <w:r>
        <w:t>Selectboard Clerk</w:t>
      </w:r>
      <w:r>
        <w:tab/>
      </w:r>
      <w:r w:rsidR="003D5915">
        <w:tab/>
      </w:r>
      <w:r>
        <w:t xml:space="preserve">Date Approved       </w:t>
      </w:r>
    </w:p>
    <w:p w:rsidR="008471B9" w:rsidRPr="008471B9" w:rsidRDefault="008471B9" w:rsidP="008471B9"/>
    <w:p w:rsidR="008471B9" w:rsidRPr="008471B9" w:rsidRDefault="008471B9" w:rsidP="008471B9"/>
    <w:p w:rsidR="008471B9" w:rsidRPr="008471B9" w:rsidRDefault="008471B9" w:rsidP="008471B9"/>
    <w:p w:rsidR="008471B9" w:rsidRDefault="008471B9" w:rsidP="008471B9"/>
    <w:p w:rsidR="00D4509B" w:rsidRPr="008471B9" w:rsidRDefault="008471B9" w:rsidP="008471B9">
      <w:pPr>
        <w:tabs>
          <w:tab w:val="left" w:pos="6219"/>
        </w:tabs>
      </w:pPr>
      <w:r>
        <w:tab/>
      </w:r>
    </w:p>
    <w:sectPr w:rsidR="00D4509B" w:rsidRPr="008471B9" w:rsidSect="00ED6EE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E7" w:rsidRDefault="009129E7" w:rsidP="00ED6EE3">
      <w:r>
        <w:separator/>
      </w:r>
    </w:p>
  </w:endnote>
  <w:endnote w:type="continuationSeparator" w:id="0">
    <w:p w:rsidR="009129E7" w:rsidRDefault="009129E7" w:rsidP="00ED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B9" w:rsidRDefault="008471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71B9" w:rsidRDefault="008471B9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Town of Northfield</w:t>
                                </w:r>
                              </w:p>
                            </w:sdtContent>
                          </w:sdt>
                          <w:p w:rsidR="008471B9" w:rsidRDefault="008471B9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1B9" w:rsidRDefault="008471B9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C537F" w:rsidRPr="004C537F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4C537F">
                              <w:rPr>
                                <w:noProof/>
                                <w:color w:val="FFFFFF" w:themeColor="background1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left:0;text-align:left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471B9" w:rsidRDefault="008471B9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Town of Northfield</w:t>
                          </w:r>
                        </w:p>
                      </w:sdtContent>
                    </w:sdt>
                    <w:p w:rsidR="008471B9" w:rsidRDefault="008471B9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471B9" w:rsidRDefault="008471B9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4C537F" w:rsidRPr="004C537F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4C537F">
                        <w:rPr>
                          <w:noProof/>
                          <w:color w:val="FFFFFF" w:themeColor="background1"/>
                        </w:rPr>
                        <w:t xml:space="preserve"> of 2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471B9" w:rsidRPr="008471B9" w:rsidRDefault="008471B9" w:rsidP="00847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E7" w:rsidRDefault="009129E7" w:rsidP="00ED6EE3">
      <w:r>
        <w:separator/>
      </w:r>
    </w:p>
  </w:footnote>
  <w:footnote w:type="continuationSeparator" w:id="0">
    <w:p w:rsidR="009129E7" w:rsidRDefault="009129E7" w:rsidP="00ED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38"/>
      <w:gridCol w:w="7556"/>
    </w:tblGrid>
    <w:tr w:rsidR="00ED6EE3" w:rsidTr="00D4509B">
      <w:trPr>
        <w:trHeight w:val="378"/>
      </w:trPr>
      <w:tc>
        <w:tcPr>
          <w:tcW w:w="1500" w:type="pct"/>
          <w:shd w:val="clear" w:color="auto" w:fill="943634" w:themeFill="accent2" w:themeFillShade="BF"/>
          <w:vAlign w:val="bottom"/>
        </w:tcPr>
        <w:p w:rsidR="00ED6EE3" w:rsidRDefault="004C537F">
          <w:pPr>
            <w:pStyle w:val="Header"/>
            <w:jc w:val="right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alias w:val="Date"/>
              <w:id w:val="77625188"/>
              <w:dataBinding w:prefixMappings="xmlns:ns0='http://schemas.microsoft.com/office/2006/coverPageProps'" w:xpath="/ns0:CoverPageProperties[1]/ns0:PublishDate[1]" w:storeItemID="{55AF091B-3C7A-41E3-B477-F2FDAA23CFDA}"/>
              <w:date w:fullDate="2017-04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129E7">
                <w:rPr>
                  <w:color w:val="FFFFFF" w:themeColor="background1"/>
                </w:rPr>
                <w:t>April 18, 2017</w:t>
              </w:r>
            </w:sdtContent>
          </w:sdt>
        </w:p>
      </w:tc>
      <w:tc>
        <w:tcPr>
          <w:tcW w:w="3500" w:type="pct"/>
          <w:vAlign w:val="bottom"/>
        </w:tcPr>
        <w:p w:rsidR="00ED6EE3" w:rsidRDefault="00ED6EE3" w:rsidP="00ED6EE3">
          <w:pPr>
            <w:pStyle w:val="Header"/>
            <w:rPr>
              <w:b/>
              <w:bCs/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Northfield board of selectmen meeting minutes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  <w:p w:rsidR="00ED6EE3" w:rsidRDefault="00ED6EE3" w:rsidP="00ED6EE3">
          <w:pPr>
            <w:pStyle w:val="Header"/>
            <w:rPr>
              <w:color w:val="76923C" w:themeColor="accent3" w:themeShade="BF"/>
              <w:sz w:val="24"/>
            </w:rPr>
          </w:pPr>
        </w:p>
      </w:tc>
    </w:tr>
    <w:tr w:rsidR="00ED6EE3" w:rsidTr="00D4509B">
      <w:trPr>
        <w:trHeight w:val="411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D6EE3" w:rsidRDefault="00D4509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Northfield Town Hall</w:t>
          </w:r>
        </w:p>
        <w:p w:rsidR="00D4509B" w:rsidRDefault="00D4509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69 Main St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:rsidR="00ED6EE3" w:rsidRDefault="00ED6EE3" w:rsidP="00ED6EE3">
          <w:pPr>
            <w:pStyle w:val="Header"/>
            <w:rPr>
              <w:b/>
              <w:bCs/>
              <w:color w:val="76923C" w:themeColor="accent3" w:themeShade="BF"/>
              <w:sz w:val="24"/>
            </w:rPr>
          </w:pPr>
        </w:p>
      </w:tc>
    </w:tr>
  </w:tbl>
  <w:p w:rsidR="00ED6EE3" w:rsidRDefault="00ED6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5E48"/>
    <w:multiLevelType w:val="hybridMultilevel"/>
    <w:tmpl w:val="821C0254"/>
    <w:lvl w:ilvl="0" w:tplc="220A5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25BAF"/>
    <w:multiLevelType w:val="hybridMultilevel"/>
    <w:tmpl w:val="2EC8090E"/>
    <w:lvl w:ilvl="0" w:tplc="220A5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7"/>
    <w:rsid w:val="00034F29"/>
    <w:rsid w:val="002A2C84"/>
    <w:rsid w:val="003D5915"/>
    <w:rsid w:val="004C537F"/>
    <w:rsid w:val="004C5F75"/>
    <w:rsid w:val="004D16E3"/>
    <w:rsid w:val="00577886"/>
    <w:rsid w:val="0064154F"/>
    <w:rsid w:val="0072417D"/>
    <w:rsid w:val="007375B3"/>
    <w:rsid w:val="007A3C68"/>
    <w:rsid w:val="007C0F03"/>
    <w:rsid w:val="008471B9"/>
    <w:rsid w:val="0089292B"/>
    <w:rsid w:val="009129E7"/>
    <w:rsid w:val="009C40CA"/>
    <w:rsid w:val="009E3EBF"/>
    <w:rsid w:val="00AD6A6D"/>
    <w:rsid w:val="00AE7278"/>
    <w:rsid w:val="00D4509B"/>
    <w:rsid w:val="00E47978"/>
    <w:rsid w:val="00E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E3"/>
  </w:style>
  <w:style w:type="paragraph" w:styleId="Footer">
    <w:name w:val="footer"/>
    <w:basedOn w:val="Normal"/>
    <w:link w:val="Foot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E3"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character" w:styleId="Hyperlink">
    <w:name w:val="Hyperlink"/>
    <w:rsid w:val="00912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E3"/>
  </w:style>
  <w:style w:type="paragraph" w:styleId="Footer">
    <w:name w:val="footer"/>
    <w:basedOn w:val="Normal"/>
    <w:link w:val="FooterChar"/>
    <w:uiPriority w:val="99"/>
    <w:unhideWhenUsed/>
    <w:rsid w:val="00ED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E3"/>
  </w:style>
  <w:style w:type="paragraph" w:styleId="BalloonText">
    <w:name w:val="Balloon Text"/>
    <w:basedOn w:val="Normal"/>
    <w:link w:val="BalloonTextChar"/>
    <w:uiPriority w:val="99"/>
    <w:semiHidden/>
    <w:unhideWhenUsed/>
    <w:rsid w:val="00ED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3"/>
    <w:rPr>
      <w:rFonts w:ascii="Tahoma" w:hAnsi="Tahoma" w:cs="Tahoma"/>
      <w:sz w:val="16"/>
      <w:szCs w:val="16"/>
    </w:rPr>
  </w:style>
  <w:style w:type="character" w:styleId="Hyperlink">
    <w:name w:val="Hyperlink"/>
    <w:rsid w:val="0091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northfieldm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ood\Sandra's%20Favorite%20Templates\Select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2017-04-18T00:00:00</PublishDate>
  <Abstract/>
  <CompanyAddress>Town of Northfield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749533-B727-48E2-86D6-6CE88F29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Selectboard minutes</Template>
  <TotalTime>301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Northfield board of selectmen meeting minutes</vt:lpstr>
    </vt:vector>
  </TitlesOfParts>
  <Company>Hewlett-Packard Company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Northfield board of selectmen meeting minutes</dc:title>
  <dc:creator>Sandra Wood</dc:creator>
  <cp:lastModifiedBy>Sandra Wood</cp:lastModifiedBy>
  <cp:revision>3</cp:revision>
  <cp:lastPrinted>2017-05-04T15:59:00Z</cp:lastPrinted>
  <dcterms:created xsi:type="dcterms:W3CDTF">2017-04-24T18:43:00Z</dcterms:created>
  <dcterms:modified xsi:type="dcterms:W3CDTF">2017-05-04T16:04:00Z</dcterms:modified>
</cp:coreProperties>
</file>