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7D" w:rsidRDefault="00D4509B">
      <w:pPr>
        <w:rPr>
          <w:sz w:val="20"/>
          <w:szCs w:val="20"/>
        </w:rPr>
      </w:pPr>
      <w:r w:rsidRPr="00701648">
        <w:rPr>
          <w:sz w:val="20"/>
          <w:szCs w:val="20"/>
        </w:rPr>
        <w:t>Selectboard Present: Jack Spanbauer, Chair</w:t>
      </w:r>
      <w:r w:rsidR="004C5F75" w:rsidRPr="00701648">
        <w:rPr>
          <w:sz w:val="20"/>
          <w:szCs w:val="20"/>
        </w:rPr>
        <w:t>; Julia Blyth</w:t>
      </w:r>
    </w:p>
    <w:p w:rsidR="008A0153" w:rsidRPr="00701648" w:rsidRDefault="008A0153">
      <w:pPr>
        <w:rPr>
          <w:sz w:val="20"/>
          <w:szCs w:val="20"/>
        </w:rPr>
      </w:pPr>
      <w:r>
        <w:rPr>
          <w:sz w:val="20"/>
          <w:szCs w:val="20"/>
        </w:rPr>
        <w:t>Selectboard Absent: Tracy Rogers</w:t>
      </w:r>
    </w:p>
    <w:p w:rsidR="00D4509B" w:rsidRPr="00701648" w:rsidRDefault="00D4509B">
      <w:pPr>
        <w:rPr>
          <w:sz w:val="20"/>
          <w:szCs w:val="20"/>
        </w:rPr>
      </w:pPr>
      <w:r w:rsidRPr="00701648">
        <w:rPr>
          <w:sz w:val="20"/>
          <w:szCs w:val="20"/>
        </w:rPr>
        <w:t xml:space="preserve">Also Present: </w:t>
      </w:r>
      <w:r w:rsidR="00CB2741" w:rsidRPr="00701648">
        <w:rPr>
          <w:sz w:val="20"/>
          <w:szCs w:val="20"/>
        </w:rPr>
        <w:t xml:space="preserve">Willie Morales, Town Administrator; </w:t>
      </w:r>
      <w:r w:rsidRPr="00701648">
        <w:rPr>
          <w:sz w:val="20"/>
          <w:szCs w:val="20"/>
        </w:rPr>
        <w:t>Tyler Bourbeau</w:t>
      </w:r>
      <w:r w:rsidR="008639CB" w:rsidRPr="00701648">
        <w:rPr>
          <w:sz w:val="20"/>
          <w:szCs w:val="20"/>
        </w:rPr>
        <w:t xml:space="preserve">/Kayla </w:t>
      </w:r>
      <w:proofErr w:type="spellStart"/>
      <w:r w:rsidR="008639CB" w:rsidRPr="00701648">
        <w:rPr>
          <w:sz w:val="20"/>
          <w:szCs w:val="20"/>
        </w:rPr>
        <w:t>Drumgool</w:t>
      </w:r>
      <w:proofErr w:type="spellEnd"/>
      <w:r w:rsidRPr="00701648">
        <w:rPr>
          <w:sz w:val="20"/>
          <w:szCs w:val="20"/>
        </w:rPr>
        <w:t>, BNCTV</w:t>
      </w:r>
    </w:p>
    <w:p w:rsidR="008471B9" w:rsidRPr="00701648" w:rsidRDefault="00D4509B">
      <w:pPr>
        <w:rPr>
          <w:sz w:val="20"/>
          <w:szCs w:val="20"/>
        </w:rPr>
      </w:pPr>
      <w:r w:rsidRPr="00701648">
        <w:rPr>
          <w:sz w:val="20"/>
          <w:szCs w:val="20"/>
        </w:rPr>
        <w:t xml:space="preserve">Others Present: </w:t>
      </w:r>
      <w:r w:rsidR="00701648" w:rsidRPr="00701648">
        <w:rPr>
          <w:sz w:val="20"/>
          <w:szCs w:val="20"/>
        </w:rPr>
        <w:t>Jonathan Morrison, USGS Supervisory Hydrologist; Cheryl George, NES PTO</w:t>
      </w:r>
    </w:p>
    <w:p w:rsidR="008471B9" w:rsidRPr="00701648" w:rsidRDefault="008471B9" w:rsidP="008471B9">
      <w:pPr>
        <w:rPr>
          <w:sz w:val="20"/>
          <w:szCs w:val="20"/>
        </w:rPr>
      </w:pPr>
    </w:p>
    <w:p w:rsidR="00701648" w:rsidRPr="00701648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The meeting was called to order at 6:00 pm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Citizen’s Concerns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Cheryl George, from NES PTO came to announce that the “State of the Town” Spaghetti supper hosted by the PTO as a fundraiser is scheduled for Sat, April 7. She hopes to come to the Nov 1 All Boards Meeting to invite chairmen of all boards to present.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Review and Approval of Warrants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Blyth, seconded by Spanbauer, the board voted to approve the 10/10/17 Payroll warrant of $28,565.89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Blyth, seconded by Spanbauer, the board voted to approve the 10/10/17 Vendor warrant of $6,722.65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Blyth, seconded by Spanbauer, the board voted to approve the 10/10/17 Payroll warrant of $22,804.52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Blyth, seconded by Spanbauer, the board voted to approve the 10/10/17 Vendor warrant of $58,279.97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Review and Approval of Minutes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10/3/17- tabled until next meeting when Sandra returns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Interim Selectboard Meetings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With the Superintendent and Police Chief to discuss the SRO on 10/16/17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Meetings attended by Selectboard members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Blyth: Community Park Committee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Old Business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 xml:space="preserve">Net Metering Agreement- tabled until our next meeting 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DMH Town Hall Electrical Upgrade Phase 2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Spanbauer, seconded by Blyth, the board voted to sign the contract for $83,700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 xml:space="preserve">Morales to set up a meeting with Judy (OWL), Steve </w:t>
      </w:r>
      <w:proofErr w:type="spellStart"/>
      <w:r w:rsidRPr="00701648">
        <w:rPr>
          <w:rFonts w:asciiTheme="minorHAnsi" w:hAnsiTheme="minorHAnsi"/>
          <w:sz w:val="20"/>
          <w:szCs w:val="20"/>
        </w:rPr>
        <w:t>Seredynski</w:t>
      </w:r>
      <w:proofErr w:type="spellEnd"/>
      <w:r w:rsidRPr="00701648">
        <w:rPr>
          <w:rFonts w:asciiTheme="minorHAnsi" w:hAnsiTheme="minorHAnsi"/>
          <w:sz w:val="20"/>
          <w:szCs w:val="20"/>
        </w:rPr>
        <w:t>, and Sam so everyone knows any changes to the contract must go through TA’s office.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New Business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Purple Heart Proclamation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Spanbauer read proclamation honoring veterans and declaring August 7</w:t>
      </w:r>
      <w:r w:rsidRPr="00701648">
        <w:rPr>
          <w:rFonts w:asciiTheme="minorHAnsi" w:hAnsiTheme="minorHAnsi"/>
          <w:sz w:val="20"/>
          <w:szCs w:val="20"/>
          <w:vertAlign w:val="superscript"/>
        </w:rPr>
        <w:t>th</w:t>
      </w:r>
      <w:r w:rsidRPr="00701648">
        <w:rPr>
          <w:rFonts w:asciiTheme="minorHAnsi" w:hAnsiTheme="minorHAnsi"/>
          <w:sz w:val="20"/>
          <w:szCs w:val="20"/>
        </w:rPr>
        <w:t xml:space="preserve"> of every year to be Purple Heart Day in Northfield.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Spanbauer, seconded by Blyth, the board voted to sign the proclamation.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Streamflow gaging station at Old Bernardston Rd.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Jonathan Morrison, USGS Supervisory Hydrologist, discussed with the board equipment to be installed on town property in the Connecticut River at the end of Old Bernardston Rd.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On a motion by Spanbauer, seconded by Blyth, the board voted to sign a five-year permission to install the gaging station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Town Administrator’s update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The senior center director needs  a new computer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The tax rate will be set at our next meeting. The rate will likely be increasing this year due to the loss in valuation from the Thomas Aquinas College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The highway department is grading dirt roads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Special Town meeting articles are due Oct 24</w:t>
      </w:r>
      <w:r w:rsidRPr="00701648">
        <w:rPr>
          <w:rFonts w:asciiTheme="minorHAnsi" w:hAnsiTheme="minorHAnsi"/>
          <w:sz w:val="20"/>
          <w:szCs w:val="20"/>
          <w:vertAlign w:val="superscript"/>
        </w:rPr>
        <w:t>th</w:t>
      </w:r>
      <w:r w:rsidRPr="00701648">
        <w:rPr>
          <w:rFonts w:asciiTheme="minorHAnsi" w:hAnsiTheme="minorHAnsi"/>
          <w:sz w:val="20"/>
          <w:szCs w:val="20"/>
        </w:rPr>
        <w:t>; the Special Town Meeting will be December 4th</w:t>
      </w:r>
    </w:p>
    <w:p w:rsidR="00701648" w:rsidRPr="00BC42B2" w:rsidRDefault="00701648" w:rsidP="00701648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t>Boards and Committees/ Announcements</w:t>
      </w:r>
    </w:p>
    <w:p w:rsidR="00701648" w:rsidRPr="00701648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 xml:space="preserve">New Openings: A number of committees and boards have openings. A list is available for viewing on the Employment Opportunities page of </w:t>
      </w:r>
      <w:hyperlink r:id="rId10" w:history="1">
        <w:r w:rsidRPr="00701648">
          <w:rPr>
            <w:rStyle w:val="Hyperlink"/>
            <w:rFonts w:asciiTheme="minorHAnsi" w:hAnsiTheme="minorHAnsi"/>
            <w:sz w:val="20"/>
            <w:szCs w:val="20"/>
          </w:rPr>
          <w:t>www.northfield.gov</w:t>
        </w:r>
      </w:hyperlink>
      <w:r w:rsidRPr="00701648">
        <w:rPr>
          <w:rFonts w:asciiTheme="minorHAnsi" w:hAnsiTheme="minorHAnsi"/>
          <w:sz w:val="20"/>
          <w:szCs w:val="20"/>
        </w:rPr>
        <w:t xml:space="preserve"> and on the Town Hall posting board.</w:t>
      </w:r>
    </w:p>
    <w:p w:rsidR="00701648" w:rsidRPr="00BC42B2" w:rsidRDefault="00701648" w:rsidP="00701648">
      <w:pPr>
        <w:pStyle w:val="ListParagraph"/>
        <w:numPr>
          <w:ilvl w:val="1"/>
          <w:numId w:val="1"/>
        </w:numPr>
        <w:tabs>
          <w:tab w:val="left" w:pos="450"/>
        </w:tabs>
        <w:rPr>
          <w:rFonts w:asciiTheme="minorHAnsi" w:hAnsiTheme="minorHAnsi"/>
          <w:b/>
          <w:sz w:val="20"/>
          <w:szCs w:val="20"/>
        </w:rPr>
      </w:pPr>
      <w:r w:rsidRPr="00BC42B2">
        <w:rPr>
          <w:rFonts w:asciiTheme="minorHAnsi" w:hAnsiTheme="minorHAnsi"/>
          <w:b/>
          <w:sz w:val="20"/>
          <w:szCs w:val="20"/>
        </w:rPr>
        <w:lastRenderedPageBreak/>
        <w:t>Announcements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Fall Bulky Waste Collection day is Sat, Oct 21, from 9-noon at the Northfield Highway Garage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>The Sewer Department’s Engineering firm is conducting smoke testing to assess where clean water is getting into the system</w:t>
      </w:r>
    </w:p>
    <w:p w:rsidR="00701648" w:rsidRPr="00701648" w:rsidRDefault="00701648" w:rsidP="00701648">
      <w:pPr>
        <w:pStyle w:val="ListParagraph"/>
        <w:numPr>
          <w:ilvl w:val="2"/>
          <w:numId w:val="1"/>
        </w:numPr>
        <w:tabs>
          <w:tab w:val="left" w:pos="450"/>
        </w:tabs>
        <w:rPr>
          <w:rFonts w:asciiTheme="minorHAnsi" w:hAnsiTheme="minorHAnsi"/>
          <w:sz w:val="20"/>
          <w:szCs w:val="20"/>
        </w:rPr>
      </w:pPr>
      <w:r w:rsidRPr="00701648">
        <w:rPr>
          <w:rFonts w:asciiTheme="minorHAnsi" w:hAnsiTheme="minorHAnsi"/>
          <w:sz w:val="20"/>
          <w:szCs w:val="20"/>
        </w:rPr>
        <w:t xml:space="preserve">Our next meeting, Tues, 10/24 will be to review tax classification with the assessors and to appoint a panel to interview patrolmen and review a grade rerating of the patrolman description. </w:t>
      </w:r>
    </w:p>
    <w:p w:rsidR="00701648" w:rsidRPr="00701648" w:rsidRDefault="00701648" w:rsidP="00870B2B">
      <w:pPr>
        <w:tabs>
          <w:tab w:val="left" w:pos="450"/>
        </w:tabs>
        <w:rPr>
          <w:sz w:val="20"/>
          <w:szCs w:val="20"/>
        </w:rPr>
      </w:pPr>
      <w:r w:rsidRPr="00701648">
        <w:rPr>
          <w:sz w:val="20"/>
          <w:szCs w:val="20"/>
        </w:rPr>
        <w:t>On a motion by Spanbauer, seconded by Blyth, the board voted to adjourn at 6:22 pm</w:t>
      </w:r>
    </w:p>
    <w:p w:rsidR="00701648" w:rsidRPr="00701648" w:rsidRDefault="00701648" w:rsidP="00870B2B">
      <w:pPr>
        <w:tabs>
          <w:tab w:val="left" w:pos="450"/>
        </w:tabs>
        <w:rPr>
          <w:sz w:val="20"/>
          <w:szCs w:val="20"/>
        </w:rPr>
      </w:pPr>
    </w:p>
    <w:p w:rsidR="00701648" w:rsidRPr="00BC42B2" w:rsidRDefault="00701648" w:rsidP="00870B2B">
      <w:pPr>
        <w:tabs>
          <w:tab w:val="left" w:pos="450"/>
        </w:tabs>
        <w:rPr>
          <w:sz w:val="16"/>
          <w:szCs w:val="16"/>
        </w:rPr>
      </w:pPr>
      <w:r w:rsidRPr="00BC42B2">
        <w:rPr>
          <w:sz w:val="16"/>
          <w:szCs w:val="16"/>
        </w:rPr>
        <w:t>Recorded by Julia Blyth, Clerk</w:t>
      </w:r>
    </w:p>
    <w:p w:rsidR="00701648" w:rsidRPr="00701648" w:rsidRDefault="00701648" w:rsidP="00246525">
      <w:pPr>
        <w:pStyle w:val="ListParagraph"/>
        <w:tabs>
          <w:tab w:val="left" w:pos="450"/>
        </w:tabs>
        <w:rPr>
          <w:rFonts w:asciiTheme="minorHAnsi" w:hAnsiTheme="minorHAnsi"/>
          <w:sz w:val="20"/>
          <w:szCs w:val="20"/>
        </w:rPr>
      </w:pPr>
    </w:p>
    <w:p w:rsidR="00701648" w:rsidRPr="00701648" w:rsidRDefault="00701648" w:rsidP="00246525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3D5915" w:rsidRPr="00701648" w:rsidRDefault="009E3EBF" w:rsidP="009E3EBF">
      <w:pPr>
        <w:tabs>
          <w:tab w:val="left" w:pos="2880"/>
        </w:tabs>
        <w:rPr>
          <w:sz w:val="20"/>
          <w:szCs w:val="20"/>
        </w:rPr>
      </w:pPr>
      <w:r w:rsidRPr="00701648">
        <w:rPr>
          <w:sz w:val="20"/>
          <w:szCs w:val="20"/>
        </w:rPr>
        <w:t xml:space="preserve">______________________   </w:t>
      </w:r>
      <w:r w:rsidRPr="00701648">
        <w:rPr>
          <w:sz w:val="20"/>
          <w:szCs w:val="20"/>
        </w:rPr>
        <w:tab/>
      </w:r>
      <w:r w:rsidR="008A0153">
        <w:rPr>
          <w:sz w:val="20"/>
          <w:szCs w:val="20"/>
        </w:rPr>
        <w:t>10/31/17</w:t>
      </w:r>
    </w:p>
    <w:p w:rsidR="008471B9" w:rsidRPr="00701648" w:rsidRDefault="009E3EBF" w:rsidP="009E3EBF">
      <w:pPr>
        <w:tabs>
          <w:tab w:val="left" w:pos="2880"/>
        </w:tabs>
        <w:rPr>
          <w:sz w:val="20"/>
          <w:szCs w:val="20"/>
        </w:rPr>
      </w:pPr>
      <w:r w:rsidRPr="00701648">
        <w:rPr>
          <w:sz w:val="20"/>
          <w:szCs w:val="20"/>
        </w:rPr>
        <w:t>Selectboard Clerk</w:t>
      </w:r>
      <w:r w:rsidRPr="00701648">
        <w:rPr>
          <w:sz w:val="20"/>
          <w:szCs w:val="20"/>
        </w:rPr>
        <w:tab/>
        <w:t xml:space="preserve">Date Approved       </w:t>
      </w:r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  <w:bookmarkStart w:id="0" w:name="_GoBack"/>
      <w:bookmarkEnd w:id="0"/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8471B9" w:rsidRPr="00701648" w:rsidRDefault="008471B9" w:rsidP="008471B9">
      <w:pPr>
        <w:rPr>
          <w:sz w:val="20"/>
          <w:szCs w:val="20"/>
        </w:rPr>
      </w:pPr>
    </w:p>
    <w:p w:rsidR="00D4509B" w:rsidRPr="00701648" w:rsidRDefault="008471B9" w:rsidP="008471B9">
      <w:pPr>
        <w:tabs>
          <w:tab w:val="left" w:pos="6219"/>
        </w:tabs>
        <w:rPr>
          <w:sz w:val="20"/>
          <w:szCs w:val="20"/>
        </w:rPr>
      </w:pPr>
      <w:r w:rsidRPr="00701648">
        <w:rPr>
          <w:sz w:val="20"/>
          <w:szCs w:val="20"/>
        </w:rPr>
        <w:tab/>
      </w:r>
    </w:p>
    <w:sectPr w:rsidR="00D4509B" w:rsidRPr="00701648" w:rsidSect="00ED6E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48" w:rsidRDefault="00701648" w:rsidP="00ED6EE3">
      <w:r>
        <w:separator/>
      </w:r>
    </w:p>
  </w:endnote>
  <w:endnote w:type="continuationSeparator" w:id="0">
    <w:p w:rsidR="00701648" w:rsidRDefault="00701648" w:rsidP="00ED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B9" w:rsidRDefault="008471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71B9" w:rsidRDefault="008471B9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Town of Northfield</w:t>
                                </w:r>
                              </w:p>
                            </w:sdtContent>
                          </w:sdt>
                          <w:p w:rsidR="008471B9" w:rsidRDefault="008471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1B9" w:rsidRDefault="008471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A0153" w:rsidRPr="008A0153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8A0153">
                              <w:rPr>
                                <w:noProof/>
                                <w:color w:val="FFFFFF" w:themeColor="background1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left:0;text-align:left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471B9" w:rsidRDefault="008471B9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Town of Northfield</w:t>
                          </w:r>
                        </w:p>
                      </w:sdtContent>
                    </w:sdt>
                    <w:p w:rsidR="008471B9" w:rsidRDefault="008471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471B9" w:rsidRDefault="008471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A0153" w:rsidRPr="008A0153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8A0153">
                        <w:rPr>
                          <w:noProof/>
                          <w:color w:val="FFFFFF" w:themeColor="background1"/>
                        </w:rPr>
                        <w:t xml:space="preserve"> of 2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471B9" w:rsidRPr="008471B9" w:rsidRDefault="008471B9" w:rsidP="00847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48" w:rsidRDefault="00701648" w:rsidP="00ED6EE3">
      <w:r>
        <w:separator/>
      </w:r>
    </w:p>
  </w:footnote>
  <w:footnote w:type="continuationSeparator" w:id="0">
    <w:p w:rsidR="00701648" w:rsidRDefault="00701648" w:rsidP="00ED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38"/>
      <w:gridCol w:w="7556"/>
    </w:tblGrid>
    <w:tr w:rsidR="00ED6EE3" w:rsidTr="00D4509B">
      <w:trPr>
        <w:trHeight w:val="378"/>
      </w:trPr>
      <w:tc>
        <w:tcPr>
          <w:tcW w:w="1500" w:type="pct"/>
          <w:shd w:val="clear" w:color="auto" w:fill="943634" w:themeFill="accent2" w:themeFillShade="BF"/>
          <w:vAlign w:val="bottom"/>
        </w:tcPr>
        <w:p w:rsidR="00ED6EE3" w:rsidRDefault="008A0153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e"/>
              <w:id w:val="77625188"/>
              <w:dataBinding w:prefixMappings="xmlns:ns0='http://schemas.microsoft.com/office/2006/coverPageProps'" w:xpath="/ns0:CoverPageProperties[1]/ns0:PublishDate[1]" w:storeItemID="{55AF091B-3C7A-41E3-B477-F2FDAA23CFDA}"/>
              <w:date w:fullDate="2017-10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01648">
                <w:rPr>
                  <w:color w:val="FFFFFF" w:themeColor="background1"/>
                </w:rPr>
                <w:t>October 17, 2017</w:t>
              </w:r>
            </w:sdtContent>
          </w:sdt>
        </w:p>
      </w:tc>
      <w:tc>
        <w:tcPr>
          <w:tcW w:w="3500" w:type="pct"/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Northfield board of selectmen meeting minutes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  <w:p w:rsidR="00ED6EE3" w:rsidRDefault="00ED6EE3" w:rsidP="00ED6EE3">
          <w:pPr>
            <w:pStyle w:val="Header"/>
            <w:rPr>
              <w:color w:val="76923C" w:themeColor="accent3" w:themeShade="BF"/>
              <w:sz w:val="24"/>
            </w:rPr>
          </w:pPr>
        </w:p>
      </w:tc>
    </w:tr>
    <w:tr w:rsidR="00ED6EE3" w:rsidTr="00D4509B">
      <w:trPr>
        <w:trHeight w:val="411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D6EE3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Northfield Town Hall</w:t>
          </w:r>
        </w:p>
        <w:p w:rsidR="00D4509B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69 Main St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</w:p>
      </w:tc>
    </w:tr>
  </w:tbl>
  <w:p w:rsidR="00ED6EE3" w:rsidRDefault="00ED6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4EF"/>
    <w:multiLevelType w:val="hybridMultilevel"/>
    <w:tmpl w:val="B35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8"/>
    <w:rsid w:val="00034F29"/>
    <w:rsid w:val="003D5915"/>
    <w:rsid w:val="004C5F75"/>
    <w:rsid w:val="00701648"/>
    <w:rsid w:val="0072417D"/>
    <w:rsid w:val="008471B9"/>
    <w:rsid w:val="008639CB"/>
    <w:rsid w:val="008A0153"/>
    <w:rsid w:val="009E3EBF"/>
    <w:rsid w:val="00BC42B2"/>
    <w:rsid w:val="00C77ECE"/>
    <w:rsid w:val="00CB2741"/>
    <w:rsid w:val="00D4509B"/>
    <w:rsid w:val="00E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48"/>
    <w:pPr>
      <w:ind w:firstLine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48"/>
    <w:pPr>
      <w:ind w:firstLine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northfield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ood\Sandra's%20Favorite%20Templates\Select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>Town of Northfield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44F06-BAF4-4D14-964E-AA0B3CB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Selectboard minutes</Template>
  <TotalTime>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Northfield board of selectmen meeting minutes</vt:lpstr>
    </vt:vector>
  </TitlesOfParts>
  <Company>Hewlett-Packard Company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Northfield board of selectmen meeting minutes</dc:title>
  <dc:creator>Sandra Wood</dc:creator>
  <cp:lastModifiedBy>Sandra Wood</cp:lastModifiedBy>
  <cp:revision>3</cp:revision>
  <cp:lastPrinted>2017-11-02T15:01:00Z</cp:lastPrinted>
  <dcterms:created xsi:type="dcterms:W3CDTF">2017-10-23T18:56:00Z</dcterms:created>
  <dcterms:modified xsi:type="dcterms:W3CDTF">2017-11-02T15:02:00Z</dcterms:modified>
</cp:coreProperties>
</file>